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684F" w14:textId="223BDA1D" w:rsidR="006752CF" w:rsidRDefault="006752CF">
      <w:pPr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</w:t>
      </w:r>
      <w:r w:rsidR="00783FB2">
        <w:rPr>
          <w:sz w:val="28"/>
        </w:rPr>
        <w:t>________ Period: ____</w:t>
      </w:r>
    </w:p>
    <w:p w14:paraId="5A188ECA" w14:textId="77777777" w:rsidR="006752CF" w:rsidRDefault="006752CF">
      <w:pPr>
        <w:jc w:val="center"/>
        <w:rPr>
          <w:b/>
          <w:sz w:val="28"/>
        </w:rPr>
      </w:pPr>
    </w:p>
    <w:p w14:paraId="34AFECC1" w14:textId="77777777" w:rsidR="006752CF" w:rsidRDefault="006752CF"/>
    <w:p w14:paraId="5C1A72AA" w14:textId="77777777" w:rsidR="006752CF" w:rsidRDefault="006752CF">
      <w:r>
        <w:t>K</w:t>
      </w:r>
      <w:r>
        <w:rPr>
          <w:vertAlign w:val="superscript"/>
        </w:rPr>
        <w:t>o</w:t>
      </w:r>
      <w:r>
        <w:t>= C</w:t>
      </w:r>
      <w:r>
        <w:rPr>
          <w:vertAlign w:val="superscript"/>
        </w:rPr>
        <w:t xml:space="preserve">o </w:t>
      </w:r>
      <w:r>
        <w:t>+ 273</w:t>
      </w:r>
    </w:p>
    <w:p w14:paraId="7DADD9B1" w14:textId="58FA42F9" w:rsidR="006752CF" w:rsidRDefault="006752CF">
      <w:proofErr w:type="spellStart"/>
      <w:r>
        <w:t>F</w:t>
      </w:r>
      <w:r>
        <w:rPr>
          <w:vertAlign w:val="superscript"/>
        </w:rPr>
        <w:t>o</w:t>
      </w:r>
      <w:proofErr w:type="spellEnd"/>
      <w:r>
        <w:t xml:space="preserve"> = </w:t>
      </w:r>
      <w:r w:rsidR="00783FB2">
        <w:t>1.8</w:t>
      </w:r>
      <w:r>
        <w:t xml:space="preserve"> C</w:t>
      </w:r>
      <w:r>
        <w:rPr>
          <w:vertAlign w:val="superscript"/>
        </w:rPr>
        <w:t>o</w:t>
      </w:r>
      <w:r>
        <w:t xml:space="preserve"> +32    C</w:t>
      </w:r>
      <w:r>
        <w:rPr>
          <w:vertAlign w:val="superscript"/>
        </w:rPr>
        <w:t>o</w:t>
      </w:r>
      <w:r>
        <w:t xml:space="preserve"> = (F</w:t>
      </w:r>
      <w:r>
        <w:rPr>
          <w:vertAlign w:val="superscript"/>
        </w:rPr>
        <w:t>o</w:t>
      </w:r>
      <w:r>
        <w:t>-32)</w:t>
      </w:r>
      <w:r w:rsidR="00783FB2">
        <w:t>/1.8</w:t>
      </w:r>
    </w:p>
    <w:p w14:paraId="118557C3" w14:textId="77777777" w:rsidR="006752CF" w:rsidRDefault="006752CF"/>
    <w:p w14:paraId="43847C14" w14:textId="77777777" w:rsidR="006752CF" w:rsidRDefault="006752CF">
      <w:pPr>
        <w:rPr>
          <w:b/>
          <w:sz w:val="24"/>
        </w:rPr>
      </w:pPr>
      <w:r w:rsidRPr="00783FB2">
        <w:rPr>
          <w:b/>
          <w:sz w:val="32"/>
          <w:szCs w:val="20"/>
        </w:rPr>
        <w:t>Convert the following to Fahrenheit</w:t>
      </w:r>
    </w:p>
    <w:p w14:paraId="4C98D37F" w14:textId="77777777" w:rsidR="006752CF" w:rsidRPr="00EA36B2" w:rsidRDefault="006752CF">
      <w:pPr>
        <w:rPr>
          <w:sz w:val="32"/>
        </w:rPr>
      </w:pPr>
    </w:p>
    <w:p w14:paraId="1DF68CE0" w14:textId="2DA8DE9D" w:rsidR="006752CF" w:rsidRPr="00EA36B2" w:rsidRDefault="006752CF">
      <w:pPr>
        <w:rPr>
          <w:sz w:val="32"/>
        </w:rPr>
      </w:pPr>
      <w:r w:rsidRPr="00EA36B2">
        <w:rPr>
          <w:sz w:val="32"/>
        </w:rPr>
        <w:t>1)  10</w:t>
      </w:r>
      <w:r w:rsidRPr="00EA36B2">
        <w:rPr>
          <w:sz w:val="32"/>
          <w:vertAlign w:val="superscript"/>
        </w:rPr>
        <w:t>o</w:t>
      </w:r>
      <w:r w:rsidRPr="00EA36B2">
        <w:rPr>
          <w:sz w:val="32"/>
        </w:rPr>
        <w:t xml:space="preserve"> C   </w:t>
      </w:r>
      <w:r w:rsidR="00691151" w:rsidRPr="00EA36B2">
        <w:rPr>
          <w:sz w:val="32"/>
        </w:rPr>
        <w:t xml:space="preserve">            </w:t>
      </w:r>
      <w:r w:rsidR="00783FB2">
        <w:rPr>
          <w:sz w:val="32"/>
        </w:rPr>
        <w:tab/>
      </w:r>
      <w:r w:rsidR="00783FB2">
        <w:rPr>
          <w:sz w:val="32"/>
        </w:rPr>
        <w:tab/>
        <w:t xml:space="preserve">             </w:t>
      </w:r>
      <w:r w:rsidR="00691151" w:rsidRPr="00EA36B2">
        <w:rPr>
          <w:sz w:val="32"/>
        </w:rPr>
        <w:t xml:space="preserve">    </w:t>
      </w:r>
      <w:r w:rsidR="00783FB2">
        <w:rPr>
          <w:sz w:val="32"/>
        </w:rPr>
        <w:tab/>
      </w:r>
      <w:r w:rsidR="00691151" w:rsidRPr="00EA36B2">
        <w:rPr>
          <w:sz w:val="32"/>
        </w:rPr>
        <w:t xml:space="preserve"> </w:t>
      </w:r>
    </w:p>
    <w:p w14:paraId="168729C5" w14:textId="77777777" w:rsidR="006752CF" w:rsidRPr="00EA36B2" w:rsidRDefault="006752CF">
      <w:pPr>
        <w:rPr>
          <w:sz w:val="32"/>
        </w:rPr>
      </w:pPr>
    </w:p>
    <w:p w14:paraId="5A5A2D7A" w14:textId="60A82539" w:rsidR="006752CF" w:rsidRPr="00EA36B2" w:rsidRDefault="006752CF">
      <w:pPr>
        <w:rPr>
          <w:sz w:val="32"/>
        </w:rPr>
      </w:pPr>
      <w:r w:rsidRPr="00EA36B2">
        <w:rPr>
          <w:sz w:val="32"/>
        </w:rPr>
        <w:t>2)  30</w:t>
      </w:r>
      <w:r w:rsidRPr="00EA36B2">
        <w:rPr>
          <w:sz w:val="32"/>
          <w:vertAlign w:val="superscript"/>
        </w:rPr>
        <w:t>o</w:t>
      </w:r>
      <w:r w:rsidRPr="00EA36B2">
        <w:rPr>
          <w:sz w:val="32"/>
        </w:rPr>
        <w:t xml:space="preserve"> C   </w:t>
      </w:r>
      <w:r w:rsidR="00783FB2">
        <w:rPr>
          <w:sz w:val="32"/>
        </w:rPr>
        <w:tab/>
      </w:r>
      <w:r w:rsidR="00783FB2" w:rsidRPr="00783FB2">
        <w:rPr>
          <w:sz w:val="32"/>
        </w:rPr>
        <w:tab/>
      </w:r>
      <w:r w:rsidR="00783FB2" w:rsidRPr="00783FB2">
        <w:rPr>
          <w:sz w:val="32"/>
        </w:rPr>
        <w:tab/>
      </w:r>
      <w:r w:rsidR="00691151" w:rsidRPr="00783FB2">
        <w:rPr>
          <w:sz w:val="32"/>
        </w:rPr>
        <w:t xml:space="preserve">             </w:t>
      </w:r>
      <w:r w:rsidR="00691151" w:rsidRPr="00EA36B2">
        <w:rPr>
          <w:sz w:val="32"/>
        </w:rPr>
        <w:t xml:space="preserve">   </w:t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691151" w:rsidRPr="00EA36B2">
        <w:rPr>
          <w:sz w:val="32"/>
        </w:rPr>
        <w:t xml:space="preserve">  </w:t>
      </w:r>
    </w:p>
    <w:p w14:paraId="508F8307" w14:textId="77777777" w:rsidR="006752CF" w:rsidRPr="00EA36B2" w:rsidRDefault="006752CF">
      <w:pPr>
        <w:rPr>
          <w:sz w:val="32"/>
        </w:rPr>
      </w:pPr>
    </w:p>
    <w:p w14:paraId="2CA277FD" w14:textId="4C83357F" w:rsidR="006752CF" w:rsidRPr="00EA36B2" w:rsidRDefault="006752CF">
      <w:pPr>
        <w:rPr>
          <w:sz w:val="32"/>
        </w:rPr>
      </w:pPr>
      <w:r w:rsidRPr="00EA36B2">
        <w:rPr>
          <w:sz w:val="32"/>
        </w:rPr>
        <w:t>3)  40</w:t>
      </w:r>
      <w:r w:rsidRPr="00EA36B2">
        <w:rPr>
          <w:sz w:val="32"/>
          <w:vertAlign w:val="superscript"/>
        </w:rPr>
        <w:t>o</w:t>
      </w:r>
      <w:r w:rsidRPr="00EA36B2">
        <w:rPr>
          <w:sz w:val="32"/>
        </w:rPr>
        <w:t xml:space="preserve"> C   </w:t>
      </w:r>
      <w:r w:rsidR="00783FB2">
        <w:rPr>
          <w:color w:val="FF0000"/>
          <w:sz w:val="32"/>
        </w:rPr>
        <w:tab/>
      </w:r>
      <w:r w:rsidR="00783FB2">
        <w:rPr>
          <w:color w:val="FF0000"/>
          <w:sz w:val="32"/>
        </w:rPr>
        <w:tab/>
      </w:r>
      <w:r w:rsidR="00783FB2">
        <w:rPr>
          <w:color w:val="FF0000"/>
          <w:sz w:val="32"/>
        </w:rPr>
        <w:tab/>
      </w:r>
      <w:r w:rsidR="00783FB2">
        <w:rPr>
          <w:color w:val="FF0000"/>
          <w:sz w:val="32"/>
        </w:rPr>
        <w:tab/>
      </w:r>
      <w:r w:rsidR="00783FB2">
        <w:rPr>
          <w:color w:val="FF0000"/>
          <w:sz w:val="32"/>
        </w:rPr>
        <w:tab/>
        <w:t xml:space="preserve">  </w:t>
      </w:r>
      <w:r w:rsidR="00691151" w:rsidRPr="00EA36B2">
        <w:rPr>
          <w:sz w:val="32"/>
        </w:rPr>
        <w:t xml:space="preserve">          </w:t>
      </w:r>
    </w:p>
    <w:p w14:paraId="6FE1F395" w14:textId="77777777" w:rsidR="006752CF" w:rsidRPr="00EA36B2" w:rsidRDefault="006752CF">
      <w:pPr>
        <w:rPr>
          <w:sz w:val="32"/>
        </w:rPr>
      </w:pPr>
    </w:p>
    <w:p w14:paraId="4A4A90B1" w14:textId="58A2F54E" w:rsidR="006752CF" w:rsidRPr="00EA36B2" w:rsidRDefault="006752CF">
      <w:pPr>
        <w:rPr>
          <w:sz w:val="32"/>
        </w:rPr>
      </w:pPr>
      <w:r w:rsidRPr="00EA36B2">
        <w:rPr>
          <w:sz w:val="32"/>
        </w:rPr>
        <w:t>4)  37</w:t>
      </w:r>
      <w:r w:rsidRPr="00EA36B2">
        <w:rPr>
          <w:sz w:val="32"/>
          <w:vertAlign w:val="superscript"/>
        </w:rPr>
        <w:t>o</w:t>
      </w:r>
      <w:r w:rsidRPr="00EA36B2">
        <w:rPr>
          <w:sz w:val="32"/>
        </w:rPr>
        <w:t xml:space="preserve"> C   </w:t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691151" w:rsidRPr="00EA36B2">
        <w:rPr>
          <w:sz w:val="32"/>
        </w:rPr>
        <w:t xml:space="preserve">        </w:t>
      </w:r>
      <w:r w:rsidR="00783FB2">
        <w:rPr>
          <w:sz w:val="32"/>
        </w:rPr>
        <w:t xml:space="preserve">  </w:t>
      </w:r>
      <w:r w:rsidR="00691151" w:rsidRPr="00EA36B2">
        <w:rPr>
          <w:sz w:val="32"/>
        </w:rPr>
        <w:t xml:space="preserve"> </w:t>
      </w:r>
    </w:p>
    <w:p w14:paraId="299DAFFE" w14:textId="77777777" w:rsidR="006752CF" w:rsidRPr="00EA36B2" w:rsidRDefault="006752CF">
      <w:pPr>
        <w:rPr>
          <w:sz w:val="32"/>
        </w:rPr>
      </w:pPr>
    </w:p>
    <w:p w14:paraId="21756703" w14:textId="00ABC4A1" w:rsidR="006752CF" w:rsidRPr="00EA36B2" w:rsidRDefault="006752CF">
      <w:pPr>
        <w:rPr>
          <w:sz w:val="32"/>
        </w:rPr>
      </w:pPr>
      <w:r w:rsidRPr="00EA36B2">
        <w:rPr>
          <w:sz w:val="32"/>
        </w:rPr>
        <w:t>5)  0</w:t>
      </w:r>
      <w:r w:rsidRPr="00EA36B2">
        <w:rPr>
          <w:sz w:val="32"/>
          <w:vertAlign w:val="superscript"/>
        </w:rPr>
        <w:t xml:space="preserve">o </w:t>
      </w:r>
      <w:r w:rsidRPr="00EA36B2">
        <w:rPr>
          <w:sz w:val="32"/>
        </w:rPr>
        <w:t xml:space="preserve">C   </w:t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783FB2">
        <w:rPr>
          <w:sz w:val="32"/>
        </w:rPr>
        <w:tab/>
      </w:r>
      <w:r w:rsidR="00691151" w:rsidRPr="00EA36B2">
        <w:rPr>
          <w:sz w:val="32"/>
        </w:rPr>
        <w:t xml:space="preserve"> </w:t>
      </w:r>
    </w:p>
    <w:p w14:paraId="2FFD995C" w14:textId="77777777" w:rsidR="006752CF" w:rsidRPr="00EA36B2" w:rsidRDefault="006752CF">
      <w:pPr>
        <w:rPr>
          <w:sz w:val="32"/>
        </w:rPr>
      </w:pPr>
    </w:p>
    <w:p w14:paraId="2EF12BE6" w14:textId="77777777" w:rsidR="006752CF" w:rsidRPr="00EA36B2" w:rsidRDefault="006752CF">
      <w:pPr>
        <w:rPr>
          <w:sz w:val="32"/>
        </w:rPr>
      </w:pPr>
    </w:p>
    <w:p w14:paraId="752DE959" w14:textId="77777777" w:rsidR="006752CF" w:rsidRPr="00783FB2" w:rsidRDefault="006752CF">
      <w:pPr>
        <w:rPr>
          <w:b/>
          <w:sz w:val="32"/>
          <w:szCs w:val="20"/>
        </w:rPr>
      </w:pPr>
      <w:r w:rsidRPr="00783FB2">
        <w:rPr>
          <w:b/>
          <w:sz w:val="32"/>
          <w:szCs w:val="20"/>
        </w:rPr>
        <w:t>Convert the following to Celsius</w:t>
      </w:r>
    </w:p>
    <w:p w14:paraId="7D5DF084" w14:textId="77777777" w:rsidR="006752CF" w:rsidRPr="00EA36B2" w:rsidRDefault="006752CF">
      <w:pPr>
        <w:rPr>
          <w:sz w:val="32"/>
        </w:rPr>
      </w:pPr>
    </w:p>
    <w:p w14:paraId="17E0FB74" w14:textId="03C8A092" w:rsidR="006752CF" w:rsidRPr="00EA36B2" w:rsidRDefault="00783FB2">
      <w:pPr>
        <w:rPr>
          <w:sz w:val="32"/>
        </w:rPr>
      </w:pPr>
      <w:r>
        <w:rPr>
          <w:sz w:val="32"/>
        </w:rPr>
        <w:t>6</w:t>
      </w:r>
      <w:r w:rsidR="006752CF" w:rsidRPr="00EA36B2">
        <w:rPr>
          <w:sz w:val="32"/>
        </w:rPr>
        <w:t>)  32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F   </w:t>
      </w:r>
      <w:r w:rsidR="00691151" w:rsidRPr="00EA36B2">
        <w:rPr>
          <w:sz w:val="32"/>
        </w:rPr>
        <w:tab/>
      </w:r>
      <w:r w:rsidR="00691151" w:rsidRPr="00EA36B2">
        <w:rPr>
          <w:sz w:val="32"/>
        </w:rPr>
        <w:tab/>
      </w:r>
    </w:p>
    <w:p w14:paraId="2D1B6297" w14:textId="77777777" w:rsidR="006752CF" w:rsidRPr="00EA36B2" w:rsidRDefault="006752CF">
      <w:pPr>
        <w:rPr>
          <w:sz w:val="32"/>
        </w:rPr>
      </w:pPr>
    </w:p>
    <w:p w14:paraId="0EA1FF58" w14:textId="08FA174C" w:rsidR="006752CF" w:rsidRPr="00EA36B2" w:rsidRDefault="00783FB2">
      <w:pPr>
        <w:rPr>
          <w:sz w:val="32"/>
        </w:rPr>
      </w:pPr>
      <w:r>
        <w:rPr>
          <w:sz w:val="32"/>
        </w:rPr>
        <w:t>7</w:t>
      </w:r>
      <w:r w:rsidR="006752CF" w:rsidRPr="00EA36B2">
        <w:rPr>
          <w:sz w:val="32"/>
        </w:rPr>
        <w:t>)  45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F   </w:t>
      </w:r>
    </w:p>
    <w:p w14:paraId="77CD8731" w14:textId="77777777" w:rsidR="006752CF" w:rsidRPr="00EA36B2" w:rsidRDefault="006752CF">
      <w:pPr>
        <w:rPr>
          <w:sz w:val="32"/>
        </w:rPr>
      </w:pPr>
    </w:p>
    <w:p w14:paraId="22C853CB" w14:textId="4EFBCF15" w:rsidR="006752CF" w:rsidRPr="00EA36B2" w:rsidRDefault="00783FB2">
      <w:pPr>
        <w:rPr>
          <w:sz w:val="32"/>
        </w:rPr>
      </w:pPr>
      <w:r>
        <w:rPr>
          <w:sz w:val="32"/>
        </w:rPr>
        <w:t>8</w:t>
      </w:r>
      <w:r w:rsidR="006752CF" w:rsidRPr="00EA36B2">
        <w:rPr>
          <w:sz w:val="32"/>
        </w:rPr>
        <w:t>)  70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F   </w:t>
      </w:r>
    </w:p>
    <w:p w14:paraId="7A436949" w14:textId="77777777" w:rsidR="006752CF" w:rsidRPr="00EA36B2" w:rsidRDefault="006752CF">
      <w:pPr>
        <w:rPr>
          <w:sz w:val="32"/>
        </w:rPr>
      </w:pPr>
    </w:p>
    <w:p w14:paraId="072B0DDC" w14:textId="3EC0542D" w:rsidR="006752CF" w:rsidRPr="00EA36B2" w:rsidRDefault="00783FB2">
      <w:pPr>
        <w:rPr>
          <w:sz w:val="32"/>
        </w:rPr>
      </w:pPr>
      <w:r>
        <w:rPr>
          <w:sz w:val="32"/>
        </w:rPr>
        <w:t>9</w:t>
      </w:r>
      <w:r w:rsidR="006752CF" w:rsidRPr="00EA36B2">
        <w:rPr>
          <w:sz w:val="32"/>
        </w:rPr>
        <w:t>)  80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F   </w:t>
      </w:r>
    </w:p>
    <w:p w14:paraId="19BF599C" w14:textId="77777777" w:rsidR="006752CF" w:rsidRPr="00EA36B2" w:rsidRDefault="006752CF">
      <w:pPr>
        <w:rPr>
          <w:sz w:val="32"/>
        </w:rPr>
      </w:pPr>
    </w:p>
    <w:p w14:paraId="5CDD8159" w14:textId="4B015581" w:rsidR="006752CF" w:rsidRPr="00EA36B2" w:rsidRDefault="00691151">
      <w:pPr>
        <w:rPr>
          <w:sz w:val="32"/>
        </w:rPr>
      </w:pPr>
      <w:r w:rsidRPr="00EA36B2">
        <w:rPr>
          <w:sz w:val="32"/>
        </w:rPr>
        <w:t>1</w:t>
      </w:r>
      <w:r w:rsidR="00783FB2">
        <w:rPr>
          <w:sz w:val="32"/>
        </w:rPr>
        <w:t>0</w:t>
      </w:r>
      <w:r w:rsidR="006752CF" w:rsidRPr="00EA36B2">
        <w:rPr>
          <w:sz w:val="32"/>
        </w:rPr>
        <w:t>) 90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F   </w:t>
      </w:r>
    </w:p>
    <w:p w14:paraId="38B81EB4" w14:textId="77777777" w:rsidR="006752CF" w:rsidRPr="00EA36B2" w:rsidRDefault="006752CF">
      <w:pPr>
        <w:rPr>
          <w:sz w:val="24"/>
        </w:rPr>
      </w:pPr>
    </w:p>
    <w:p w14:paraId="0A7EC466" w14:textId="05DB50B0" w:rsidR="006752CF" w:rsidRPr="00783FB2" w:rsidRDefault="006752CF">
      <w:pPr>
        <w:rPr>
          <w:sz w:val="32"/>
        </w:rPr>
      </w:pPr>
      <w:r w:rsidRPr="00783FB2">
        <w:rPr>
          <w:sz w:val="32"/>
        </w:rPr>
        <w:t>1</w:t>
      </w:r>
      <w:r w:rsidR="00783FB2">
        <w:rPr>
          <w:sz w:val="32"/>
        </w:rPr>
        <w:t>1</w:t>
      </w:r>
      <w:r w:rsidRPr="00783FB2">
        <w:rPr>
          <w:sz w:val="32"/>
        </w:rPr>
        <w:t>) 212</w:t>
      </w:r>
      <w:r w:rsidR="00783FB2" w:rsidRPr="00783FB2">
        <w:rPr>
          <w:sz w:val="32"/>
          <w:vertAlign w:val="superscript"/>
        </w:rPr>
        <w:t xml:space="preserve"> </w:t>
      </w:r>
      <w:r w:rsidR="00783FB2" w:rsidRPr="00EA36B2">
        <w:rPr>
          <w:sz w:val="32"/>
          <w:vertAlign w:val="superscript"/>
        </w:rPr>
        <w:t>o</w:t>
      </w:r>
      <w:r w:rsidRPr="00783FB2">
        <w:rPr>
          <w:sz w:val="32"/>
        </w:rPr>
        <w:t xml:space="preserve"> F   </w:t>
      </w:r>
    </w:p>
    <w:p w14:paraId="3C412AD6" w14:textId="77777777" w:rsidR="006752CF" w:rsidRDefault="006752CF"/>
    <w:p w14:paraId="2B152CE9" w14:textId="77777777" w:rsidR="006752CF" w:rsidRDefault="006752CF"/>
    <w:p w14:paraId="48D9FF7C" w14:textId="77777777" w:rsidR="00783FB2" w:rsidRDefault="00783FB2">
      <w:pPr>
        <w:rPr>
          <w:b/>
          <w:sz w:val="24"/>
        </w:rPr>
      </w:pPr>
    </w:p>
    <w:p w14:paraId="0497FBD5" w14:textId="77777777" w:rsidR="00783FB2" w:rsidRDefault="00783FB2">
      <w:pPr>
        <w:rPr>
          <w:b/>
          <w:sz w:val="24"/>
        </w:rPr>
      </w:pPr>
    </w:p>
    <w:p w14:paraId="2F549267" w14:textId="77777777" w:rsidR="00783FB2" w:rsidRDefault="00783FB2">
      <w:pPr>
        <w:rPr>
          <w:b/>
          <w:sz w:val="24"/>
        </w:rPr>
      </w:pPr>
    </w:p>
    <w:p w14:paraId="2D61284A" w14:textId="77777777" w:rsidR="00783FB2" w:rsidRDefault="00783FB2">
      <w:pPr>
        <w:rPr>
          <w:b/>
          <w:sz w:val="24"/>
        </w:rPr>
      </w:pPr>
    </w:p>
    <w:p w14:paraId="325139A4" w14:textId="77777777" w:rsidR="00783FB2" w:rsidRDefault="00783FB2">
      <w:pPr>
        <w:rPr>
          <w:b/>
          <w:sz w:val="24"/>
        </w:rPr>
      </w:pPr>
    </w:p>
    <w:p w14:paraId="05231289" w14:textId="77777777" w:rsidR="00783FB2" w:rsidRDefault="00783FB2">
      <w:pPr>
        <w:rPr>
          <w:b/>
          <w:sz w:val="24"/>
        </w:rPr>
      </w:pPr>
    </w:p>
    <w:p w14:paraId="66689FF6" w14:textId="711D1E5F" w:rsidR="006752CF" w:rsidRPr="00783FB2" w:rsidRDefault="006752CF">
      <w:pPr>
        <w:rPr>
          <w:b/>
          <w:sz w:val="28"/>
          <w:szCs w:val="28"/>
        </w:rPr>
      </w:pPr>
      <w:r w:rsidRPr="00783FB2">
        <w:rPr>
          <w:b/>
          <w:sz w:val="28"/>
          <w:szCs w:val="28"/>
        </w:rPr>
        <w:lastRenderedPageBreak/>
        <w:t>Convert the following to Kelvin</w:t>
      </w:r>
    </w:p>
    <w:p w14:paraId="56CD9ED8" w14:textId="77777777" w:rsidR="006752CF" w:rsidRDefault="006752CF"/>
    <w:p w14:paraId="2953B5B0" w14:textId="7B030CEA" w:rsidR="006752CF" w:rsidRPr="00783FB2" w:rsidRDefault="006752CF">
      <w:pPr>
        <w:rPr>
          <w:sz w:val="32"/>
          <w:szCs w:val="32"/>
        </w:rPr>
      </w:pPr>
      <w:r w:rsidRPr="00783FB2">
        <w:rPr>
          <w:sz w:val="32"/>
          <w:szCs w:val="32"/>
        </w:rPr>
        <w:t>1</w:t>
      </w:r>
      <w:r w:rsidR="00783FB2">
        <w:rPr>
          <w:sz w:val="32"/>
          <w:szCs w:val="32"/>
        </w:rPr>
        <w:t>2</w:t>
      </w:r>
      <w:r w:rsidRPr="00783FB2">
        <w:rPr>
          <w:sz w:val="32"/>
          <w:szCs w:val="32"/>
        </w:rPr>
        <w:t>) 0</w:t>
      </w:r>
      <w:r w:rsidRPr="00783FB2">
        <w:rPr>
          <w:sz w:val="32"/>
          <w:szCs w:val="32"/>
          <w:vertAlign w:val="superscript"/>
        </w:rPr>
        <w:t>o</w:t>
      </w:r>
      <w:r w:rsidRPr="00783FB2">
        <w:rPr>
          <w:sz w:val="32"/>
          <w:szCs w:val="32"/>
        </w:rPr>
        <w:t xml:space="preserve"> C   </w:t>
      </w:r>
    </w:p>
    <w:p w14:paraId="0B6DE606" w14:textId="77777777" w:rsidR="006752CF" w:rsidRPr="00783FB2" w:rsidRDefault="006752CF">
      <w:pPr>
        <w:rPr>
          <w:sz w:val="32"/>
          <w:szCs w:val="32"/>
        </w:rPr>
      </w:pPr>
    </w:p>
    <w:p w14:paraId="121E39CB" w14:textId="66770C31" w:rsidR="006752CF" w:rsidRPr="00783FB2" w:rsidRDefault="00691151">
      <w:pPr>
        <w:rPr>
          <w:sz w:val="32"/>
          <w:szCs w:val="32"/>
        </w:rPr>
      </w:pPr>
      <w:r w:rsidRPr="00783FB2">
        <w:rPr>
          <w:sz w:val="32"/>
          <w:szCs w:val="32"/>
        </w:rPr>
        <w:t>1</w:t>
      </w:r>
      <w:r w:rsidR="00783FB2">
        <w:rPr>
          <w:sz w:val="32"/>
          <w:szCs w:val="32"/>
        </w:rPr>
        <w:t>3</w:t>
      </w:r>
      <w:r w:rsidR="006752CF" w:rsidRPr="00783FB2">
        <w:rPr>
          <w:sz w:val="32"/>
          <w:szCs w:val="32"/>
        </w:rPr>
        <w:t>) -50</w:t>
      </w:r>
      <w:r w:rsidR="006752CF" w:rsidRPr="00783FB2">
        <w:rPr>
          <w:sz w:val="32"/>
          <w:szCs w:val="32"/>
          <w:vertAlign w:val="superscript"/>
        </w:rPr>
        <w:t>o</w:t>
      </w:r>
      <w:r w:rsidR="006752CF" w:rsidRPr="00783FB2">
        <w:rPr>
          <w:sz w:val="32"/>
          <w:szCs w:val="32"/>
        </w:rPr>
        <w:t xml:space="preserve"> C   </w:t>
      </w:r>
    </w:p>
    <w:p w14:paraId="2C9BCA68" w14:textId="77777777" w:rsidR="006752CF" w:rsidRPr="00783FB2" w:rsidRDefault="006752CF">
      <w:pPr>
        <w:rPr>
          <w:sz w:val="32"/>
          <w:szCs w:val="32"/>
        </w:rPr>
      </w:pPr>
    </w:p>
    <w:p w14:paraId="6FB0D151" w14:textId="3E012823" w:rsidR="006752CF" w:rsidRPr="00783FB2" w:rsidRDefault="00691151">
      <w:pPr>
        <w:rPr>
          <w:sz w:val="32"/>
          <w:szCs w:val="32"/>
        </w:rPr>
      </w:pPr>
      <w:r w:rsidRPr="00783FB2">
        <w:rPr>
          <w:sz w:val="32"/>
          <w:szCs w:val="32"/>
        </w:rPr>
        <w:t>1</w:t>
      </w:r>
      <w:r w:rsidR="00783FB2">
        <w:rPr>
          <w:sz w:val="32"/>
          <w:szCs w:val="32"/>
        </w:rPr>
        <w:t>4</w:t>
      </w:r>
      <w:r w:rsidR="006752CF" w:rsidRPr="00783FB2">
        <w:rPr>
          <w:sz w:val="32"/>
          <w:szCs w:val="32"/>
        </w:rPr>
        <w:t>) 90</w:t>
      </w:r>
      <w:r w:rsidR="006752CF" w:rsidRPr="00783FB2">
        <w:rPr>
          <w:sz w:val="32"/>
          <w:szCs w:val="32"/>
          <w:vertAlign w:val="superscript"/>
        </w:rPr>
        <w:t>o</w:t>
      </w:r>
      <w:r w:rsidR="006752CF" w:rsidRPr="00783FB2">
        <w:rPr>
          <w:sz w:val="32"/>
          <w:szCs w:val="32"/>
        </w:rPr>
        <w:t xml:space="preserve"> C   </w:t>
      </w:r>
    </w:p>
    <w:p w14:paraId="6D5B12F3" w14:textId="77777777" w:rsidR="006752CF" w:rsidRPr="00783FB2" w:rsidRDefault="006752CF">
      <w:pPr>
        <w:rPr>
          <w:sz w:val="32"/>
          <w:szCs w:val="32"/>
        </w:rPr>
      </w:pPr>
    </w:p>
    <w:p w14:paraId="59F2DE4D" w14:textId="2D78A1FE" w:rsidR="006752CF" w:rsidRPr="00EA36B2" w:rsidRDefault="00783FB2">
      <w:pPr>
        <w:rPr>
          <w:sz w:val="32"/>
        </w:rPr>
      </w:pPr>
      <w:r>
        <w:rPr>
          <w:sz w:val="32"/>
          <w:szCs w:val="32"/>
        </w:rPr>
        <w:t>15</w:t>
      </w:r>
      <w:r w:rsidR="006752CF" w:rsidRPr="00783FB2">
        <w:rPr>
          <w:sz w:val="32"/>
          <w:szCs w:val="32"/>
        </w:rPr>
        <w:t>) -20</w:t>
      </w:r>
      <w:r w:rsidR="006752CF" w:rsidRPr="00783FB2">
        <w:rPr>
          <w:sz w:val="32"/>
          <w:szCs w:val="32"/>
          <w:vertAlign w:val="superscript"/>
        </w:rPr>
        <w:t>o</w:t>
      </w:r>
      <w:r w:rsidR="006752CF" w:rsidRPr="00783FB2">
        <w:rPr>
          <w:sz w:val="32"/>
          <w:szCs w:val="32"/>
        </w:rPr>
        <w:t xml:space="preserve"> C</w:t>
      </w:r>
      <w:r w:rsidR="006752CF" w:rsidRPr="00EA36B2">
        <w:rPr>
          <w:sz w:val="32"/>
        </w:rPr>
        <w:t xml:space="preserve">   </w:t>
      </w:r>
    </w:p>
    <w:p w14:paraId="55470AB6" w14:textId="77777777" w:rsidR="006752CF" w:rsidRPr="00EA36B2" w:rsidRDefault="006752CF">
      <w:pPr>
        <w:rPr>
          <w:sz w:val="32"/>
        </w:rPr>
      </w:pPr>
    </w:p>
    <w:p w14:paraId="2172C0AF" w14:textId="77777777" w:rsidR="006752CF" w:rsidRPr="00783FB2" w:rsidRDefault="006752CF">
      <w:pPr>
        <w:rPr>
          <w:b/>
          <w:sz w:val="28"/>
          <w:szCs w:val="18"/>
        </w:rPr>
      </w:pPr>
      <w:r w:rsidRPr="00783FB2">
        <w:rPr>
          <w:b/>
          <w:sz w:val="28"/>
          <w:szCs w:val="18"/>
        </w:rPr>
        <w:t>Convert the following to Celsius</w:t>
      </w:r>
    </w:p>
    <w:p w14:paraId="4A56C7E0" w14:textId="77777777" w:rsidR="006752CF" w:rsidRPr="00EA36B2" w:rsidRDefault="006752CF">
      <w:pPr>
        <w:rPr>
          <w:sz w:val="32"/>
        </w:rPr>
      </w:pPr>
    </w:p>
    <w:p w14:paraId="7E3EAF18" w14:textId="3D5B3F72" w:rsidR="006752CF" w:rsidRPr="00EA36B2" w:rsidRDefault="00783FB2">
      <w:pPr>
        <w:rPr>
          <w:sz w:val="32"/>
        </w:rPr>
      </w:pPr>
      <w:r>
        <w:rPr>
          <w:sz w:val="32"/>
        </w:rPr>
        <w:t>16</w:t>
      </w:r>
      <w:r w:rsidR="006752CF" w:rsidRPr="00EA36B2">
        <w:rPr>
          <w:sz w:val="32"/>
        </w:rPr>
        <w:t>) 100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K   </w:t>
      </w:r>
    </w:p>
    <w:p w14:paraId="45D019F0" w14:textId="77777777" w:rsidR="006752CF" w:rsidRPr="00EA36B2" w:rsidRDefault="006752CF">
      <w:pPr>
        <w:rPr>
          <w:sz w:val="32"/>
        </w:rPr>
      </w:pPr>
    </w:p>
    <w:p w14:paraId="5B7FED85" w14:textId="0DB99DCE" w:rsidR="006752CF" w:rsidRPr="00EA36B2" w:rsidRDefault="00783FB2">
      <w:pPr>
        <w:rPr>
          <w:sz w:val="32"/>
        </w:rPr>
      </w:pPr>
      <w:r>
        <w:rPr>
          <w:sz w:val="32"/>
        </w:rPr>
        <w:t>17</w:t>
      </w:r>
      <w:r w:rsidR="006752CF" w:rsidRPr="00EA36B2">
        <w:rPr>
          <w:sz w:val="32"/>
        </w:rPr>
        <w:t>) 200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K   </w:t>
      </w:r>
    </w:p>
    <w:p w14:paraId="55C7DF48" w14:textId="77777777" w:rsidR="006752CF" w:rsidRPr="00EA36B2" w:rsidRDefault="006752CF">
      <w:pPr>
        <w:rPr>
          <w:sz w:val="32"/>
        </w:rPr>
      </w:pPr>
    </w:p>
    <w:p w14:paraId="6FCDB06F" w14:textId="51041848" w:rsidR="006752CF" w:rsidRPr="00EA36B2" w:rsidRDefault="00783FB2">
      <w:pPr>
        <w:rPr>
          <w:sz w:val="32"/>
        </w:rPr>
      </w:pPr>
      <w:r>
        <w:rPr>
          <w:sz w:val="32"/>
        </w:rPr>
        <w:t>18</w:t>
      </w:r>
      <w:r w:rsidR="006752CF" w:rsidRPr="00EA36B2">
        <w:rPr>
          <w:sz w:val="32"/>
        </w:rPr>
        <w:t>) 273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K   </w:t>
      </w:r>
    </w:p>
    <w:p w14:paraId="40F68604" w14:textId="77777777" w:rsidR="006752CF" w:rsidRPr="00EA36B2" w:rsidRDefault="006752CF">
      <w:pPr>
        <w:rPr>
          <w:sz w:val="32"/>
        </w:rPr>
      </w:pPr>
    </w:p>
    <w:p w14:paraId="4C800C50" w14:textId="5DB3488F" w:rsidR="006752CF" w:rsidRDefault="00783FB2">
      <w:pPr>
        <w:rPr>
          <w:sz w:val="32"/>
        </w:rPr>
      </w:pPr>
      <w:r>
        <w:rPr>
          <w:sz w:val="32"/>
        </w:rPr>
        <w:t>19</w:t>
      </w:r>
      <w:r w:rsidR="006752CF" w:rsidRPr="00EA36B2">
        <w:rPr>
          <w:sz w:val="32"/>
        </w:rPr>
        <w:t>) 350</w:t>
      </w:r>
      <w:r w:rsidR="006752CF" w:rsidRPr="00EA36B2">
        <w:rPr>
          <w:sz w:val="32"/>
          <w:vertAlign w:val="superscript"/>
        </w:rPr>
        <w:t>o</w:t>
      </w:r>
      <w:r w:rsidR="006752CF" w:rsidRPr="00EA36B2">
        <w:rPr>
          <w:sz w:val="32"/>
        </w:rPr>
        <w:t xml:space="preserve"> K   </w:t>
      </w:r>
    </w:p>
    <w:p w14:paraId="1C106856" w14:textId="77777777" w:rsidR="00783FB2" w:rsidRDefault="00783FB2" w:rsidP="00691151"/>
    <w:p w14:paraId="089EAD95" w14:textId="3C7F74AC" w:rsidR="009859B9" w:rsidRPr="000C4107" w:rsidRDefault="009859B9" w:rsidP="00691151">
      <w:pPr>
        <w:rPr>
          <w:color w:val="FF0000"/>
          <w:sz w:val="44"/>
        </w:rPr>
      </w:pPr>
      <w:bookmarkStart w:id="0" w:name="_GoBack"/>
      <w:bookmarkEnd w:id="0"/>
    </w:p>
    <w:sectPr w:rsidR="009859B9" w:rsidRPr="000C4107">
      <w:head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4BAE" w14:textId="77777777" w:rsidR="00783FB2" w:rsidRDefault="00783FB2" w:rsidP="00783FB2">
      <w:r>
        <w:separator/>
      </w:r>
    </w:p>
  </w:endnote>
  <w:endnote w:type="continuationSeparator" w:id="0">
    <w:p w14:paraId="1FEC9022" w14:textId="77777777" w:rsidR="00783FB2" w:rsidRDefault="00783FB2" w:rsidP="007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29DD" w14:textId="77777777" w:rsidR="00783FB2" w:rsidRDefault="00783FB2" w:rsidP="00783FB2">
      <w:r>
        <w:separator/>
      </w:r>
    </w:p>
  </w:footnote>
  <w:footnote w:type="continuationSeparator" w:id="0">
    <w:p w14:paraId="6F7C35C7" w14:textId="77777777" w:rsidR="00783FB2" w:rsidRDefault="00783FB2" w:rsidP="0078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7B8B" w14:textId="49CB95BA" w:rsidR="00783FB2" w:rsidRDefault="00783FB2" w:rsidP="00783FB2">
    <w:pPr>
      <w:jc w:val="center"/>
      <w:rPr>
        <w:b/>
        <w:sz w:val="28"/>
      </w:rPr>
    </w:pPr>
    <w:r>
      <w:rPr>
        <w:b/>
        <w:sz w:val="28"/>
      </w:rPr>
      <w:t>Temperature Conversion Worksheet</w:t>
    </w:r>
  </w:p>
  <w:p w14:paraId="5C105E82" w14:textId="0C739945" w:rsidR="00783FB2" w:rsidRDefault="00783FB2">
    <w:pPr>
      <w:pStyle w:val="Header"/>
    </w:pPr>
  </w:p>
  <w:p w14:paraId="7A3F3E4C" w14:textId="77777777" w:rsidR="00783FB2" w:rsidRDefault="00783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8E"/>
    <w:rsid w:val="000C4107"/>
    <w:rsid w:val="0035355A"/>
    <w:rsid w:val="003A3128"/>
    <w:rsid w:val="005A6364"/>
    <w:rsid w:val="006752CF"/>
    <w:rsid w:val="00691151"/>
    <w:rsid w:val="00783FB2"/>
    <w:rsid w:val="00893D3F"/>
    <w:rsid w:val="00907A28"/>
    <w:rsid w:val="00931A68"/>
    <w:rsid w:val="009859B9"/>
    <w:rsid w:val="00A7652A"/>
    <w:rsid w:val="00DD04A9"/>
    <w:rsid w:val="00EA36B2"/>
    <w:rsid w:val="00F2642A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AC46AE"/>
  <w15:chartTrackingRefBased/>
  <w15:docId w15:val="{3A2D6A5B-3577-4373-8265-A3E6170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HG Mincho Light J"/>
      <w:color w:val="000000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Header">
    <w:name w:val="header"/>
    <w:basedOn w:val="Normal"/>
    <w:link w:val="HeaderChar"/>
    <w:uiPriority w:val="99"/>
    <w:unhideWhenUsed/>
    <w:rsid w:val="00783F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FB2"/>
    <w:rPr>
      <w:rFonts w:eastAsia="HG Mincho Light J"/>
      <w:color w:val="000000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783F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FB2"/>
    <w:rPr>
      <w:rFonts w:eastAsia="HG Mincho Light J"/>
      <w:color w:val="00000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randa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C1C53F-4BB6-4E7E-B355-AC7428328F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Conversion Worksheet</vt:lpstr>
    </vt:vector>
  </TitlesOfParts>
  <Company>LCWM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Conversion Worksheet</dc:title>
  <dc:subject/>
  <dc:creator>MOODY I.S.D.</dc:creator>
  <cp:keywords/>
  <cp:lastModifiedBy>Shannon Campos</cp:lastModifiedBy>
  <cp:revision>3</cp:revision>
  <cp:lastPrinted>2019-08-21T16:40:00Z</cp:lastPrinted>
  <dcterms:created xsi:type="dcterms:W3CDTF">2019-08-21T16:29:00Z</dcterms:created>
  <dcterms:modified xsi:type="dcterms:W3CDTF">2019-08-21T16:59:00Z</dcterms:modified>
</cp:coreProperties>
</file>